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6754F" w14:textId="77777777" w:rsidR="006E238D" w:rsidRDefault="006E238D"/>
    <w:p w14:paraId="6C1F0A93" w14:textId="77777777" w:rsidR="009722B1" w:rsidRDefault="009722B1"/>
    <w:p w14:paraId="7DE5900D" w14:textId="77777777" w:rsidR="0048036F" w:rsidRDefault="0048036F" w:rsidP="009722B1">
      <w:pPr>
        <w:pStyle w:val="BasicParagraph"/>
        <w:rPr>
          <w:rFonts w:ascii="Georgia" w:hAnsi="Georgia" w:cs="Georgia"/>
          <w:sz w:val="22"/>
          <w:szCs w:val="22"/>
        </w:rPr>
      </w:pPr>
    </w:p>
    <w:p w14:paraId="518330F4" w14:textId="77777777" w:rsidR="00061F66" w:rsidRDefault="00061F66" w:rsidP="00061F66">
      <w:pPr>
        <w:pStyle w:val="BasicParagraph"/>
        <w:rPr>
          <w:rFonts w:ascii="Georgia" w:hAnsi="Georgia" w:cs="Georgia"/>
          <w:sz w:val="22"/>
          <w:szCs w:val="22"/>
        </w:rPr>
      </w:pPr>
      <w:r>
        <w:rPr>
          <w:rFonts w:ascii="Georgia" w:hAnsi="Georgia" w:cs="Georgia"/>
          <w:sz w:val="22"/>
          <w:szCs w:val="22"/>
        </w:rPr>
        <w:t>January 1, 2018</w:t>
      </w:r>
    </w:p>
    <w:p w14:paraId="30F9E14D" w14:textId="77777777" w:rsidR="00061F66" w:rsidRDefault="00061F66" w:rsidP="00061F66">
      <w:pPr>
        <w:pStyle w:val="BasicParagraph"/>
        <w:rPr>
          <w:rFonts w:ascii="Georgia" w:hAnsi="Georgia" w:cs="Georgia"/>
          <w:sz w:val="22"/>
          <w:szCs w:val="22"/>
        </w:rPr>
      </w:pPr>
    </w:p>
    <w:p w14:paraId="7D450695" w14:textId="77777777" w:rsidR="00061F66" w:rsidRDefault="00061F66" w:rsidP="00061F66">
      <w:pPr>
        <w:pStyle w:val="BasicParagraph"/>
        <w:rPr>
          <w:rFonts w:ascii="Georgia" w:hAnsi="Georgia" w:cs="Georgia"/>
          <w:sz w:val="22"/>
          <w:szCs w:val="22"/>
        </w:rPr>
      </w:pPr>
    </w:p>
    <w:p w14:paraId="5C1A8A7F" w14:textId="77777777" w:rsidR="00061F66" w:rsidRDefault="00061F66" w:rsidP="00061F66">
      <w:pPr>
        <w:pStyle w:val="BasicParagraph"/>
        <w:rPr>
          <w:rFonts w:ascii="Georgia" w:hAnsi="Georgia" w:cs="Georgia"/>
          <w:sz w:val="22"/>
          <w:szCs w:val="22"/>
        </w:rPr>
      </w:pPr>
    </w:p>
    <w:p w14:paraId="01401A75" w14:textId="77777777" w:rsidR="00061F66" w:rsidRDefault="00061F66" w:rsidP="00061F66">
      <w:pPr>
        <w:pStyle w:val="BasicParagraph"/>
        <w:rPr>
          <w:rFonts w:ascii="Georgia" w:hAnsi="Georgia" w:cs="Georgia"/>
          <w:sz w:val="22"/>
          <w:szCs w:val="22"/>
        </w:rPr>
      </w:pPr>
      <w:r>
        <w:rPr>
          <w:rFonts w:ascii="Georgia" w:hAnsi="Georgia" w:cs="Georgia"/>
          <w:sz w:val="22"/>
          <w:szCs w:val="22"/>
        </w:rPr>
        <w:t>Mr. Firstname Lastname</w:t>
      </w:r>
    </w:p>
    <w:p w14:paraId="1343B8B3" w14:textId="77777777" w:rsidR="00061F66" w:rsidRDefault="00061F66" w:rsidP="00061F66">
      <w:pPr>
        <w:pStyle w:val="BasicParagraph"/>
        <w:rPr>
          <w:rFonts w:ascii="Georgia" w:hAnsi="Georgia" w:cs="Georgia"/>
          <w:sz w:val="22"/>
          <w:szCs w:val="22"/>
        </w:rPr>
      </w:pPr>
      <w:r>
        <w:rPr>
          <w:rFonts w:ascii="Georgia" w:hAnsi="Georgia" w:cs="Georgia"/>
          <w:sz w:val="22"/>
          <w:szCs w:val="22"/>
        </w:rPr>
        <w:t>Title or Affiliation</w:t>
      </w:r>
    </w:p>
    <w:p w14:paraId="2811555D" w14:textId="77777777" w:rsidR="00061F66" w:rsidRDefault="00061F66" w:rsidP="00061F66">
      <w:pPr>
        <w:pStyle w:val="BasicParagraph"/>
        <w:rPr>
          <w:rFonts w:ascii="Georgia" w:hAnsi="Georgia" w:cs="Georgia"/>
          <w:sz w:val="22"/>
          <w:szCs w:val="22"/>
        </w:rPr>
      </w:pPr>
      <w:r>
        <w:rPr>
          <w:rFonts w:ascii="Georgia" w:hAnsi="Georgia" w:cs="Georgia"/>
          <w:sz w:val="22"/>
          <w:szCs w:val="22"/>
        </w:rPr>
        <w:t>123 Main Street</w:t>
      </w:r>
    </w:p>
    <w:p w14:paraId="3C04A7D1" w14:textId="77777777" w:rsidR="00061F66" w:rsidRDefault="00061F66" w:rsidP="00061F66">
      <w:pPr>
        <w:pStyle w:val="BasicParagraph"/>
        <w:rPr>
          <w:rFonts w:ascii="Georgia" w:hAnsi="Georgia" w:cs="Georgia"/>
          <w:sz w:val="22"/>
          <w:szCs w:val="22"/>
        </w:rPr>
      </w:pPr>
      <w:r>
        <w:rPr>
          <w:rFonts w:ascii="Georgia" w:hAnsi="Georgia" w:cs="Georgia"/>
          <w:sz w:val="22"/>
          <w:szCs w:val="22"/>
        </w:rPr>
        <w:t>Anytown, USA  90009</w:t>
      </w:r>
    </w:p>
    <w:p w14:paraId="19A6C2A6" w14:textId="77777777" w:rsidR="00061F66" w:rsidRDefault="00061F66" w:rsidP="00061F66">
      <w:pPr>
        <w:pStyle w:val="BasicParagraph"/>
        <w:rPr>
          <w:rFonts w:ascii="Georgia" w:hAnsi="Georgia" w:cs="Georgia"/>
          <w:sz w:val="22"/>
          <w:szCs w:val="22"/>
        </w:rPr>
      </w:pPr>
    </w:p>
    <w:p w14:paraId="2D8621A3" w14:textId="77777777" w:rsidR="00061F66" w:rsidRDefault="00061F66" w:rsidP="00061F66">
      <w:pPr>
        <w:pStyle w:val="BasicParagraph"/>
        <w:rPr>
          <w:rFonts w:ascii="Georgia" w:hAnsi="Georgia" w:cs="Georgia"/>
          <w:sz w:val="22"/>
          <w:szCs w:val="22"/>
        </w:rPr>
      </w:pPr>
      <w:r>
        <w:rPr>
          <w:rFonts w:ascii="Georgia" w:hAnsi="Georgia" w:cs="Georgia"/>
          <w:sz w:val="22"/>
          <w:szCs w:val="22"/>
        </w:rPr>
        <w:t>Dear Mr. Lastname:</w:t>
      </w:r>
    </w:p>
    <w:p w14:paraId="0DC5410F" w14:textId="77777777" w:rsidR="00061F66" w:rsidRDefault="00061F66" w:rsidP="00061F66">
      <w:pPr>
        <w:pStyle w:val="BasicParagraph"/>
        <w:rPr>
          <w:rFonts w:ascii="Georgia" w:hAnsi="Georgia" w:cs="Georgia"/>
          <w:sz w:val="22"/>
          <w:szCs w:val="22"/>
        </w:rPr>
      </w:pPr>
    </w:p>
    <w:p w14:paraId="635DA3EE" w14:textId="77777777" w:rsidR="00061F66" w:rsidRDefault="00061F66" w:rsidP="00061F66">
      <w:pPr>
        <w:pStyle w:val="BasicParagraph"/>
        <w:rPr>
          <w:rFonts w:ascii="Georgia" w:hAnsi="Georgia" w:cs="Georgia"/>
          <w:sz w:val="22"/>
          <w:szCs w:val="22"/>
        </w:rPr>
      </w:pPr>
      <w:r>
        <w:rPr>
          <w:rFonts w:ascii="Georgia" w:hAnsi="Georgia" w:cs="Georgia"/>
          <w:sz w:val="22"/>
          <w:szCs w:val="22"/>
        </w:rPr>
        <w:t>Welcome to the University of South Alabama Brand Guidelines, a resource that will help the entire USA community effectively apply the various elements of the USA brand to our marketing and communications.</w:t>
      </w:r>
    </w:p>
    <w:p w14:paraId="1A66C63E" w14:textId="77777777" w:rsidR="00061F66" w:rsidRDefault="00061F66" w:rsidP="00061F66">
      <w:pPr>
        <w:pStyle w:val="BasicParagraph"/>
        <w:rPr>
          <w:rFonts w:ascii="Georgia" w:hAnsi="Georgia" w:cs="Georgia"/>
          <w:sz w:val="22"/>
          <w:szCs w:val="22"/>
        </w:rPr>
      </w:pPr>
    </w:p>
    <w:p w14:paraId="73CFF7C3" w14:textId="77777777" w:rsidR="00061F66" w:rsidRDefault="00061F66" w:rsidP="00061F66">
      <w:pPr>
        <w:pStyle w:val="BasicParagraph"/>
        <w:rPr>
          <w:rFonts w:ascii="Georgia" w:hAnsi="Georgia" w:cs="Georgia"/>
          <w:sz w:val="22"/>
          <w:szCs w:val="22"/>
        </w:rPr>
      </w:pPr>
      <w:r>
        <w:rPr>
          <w:rFonts w:ascii="Georgia" w:hAnsi="Georgia" w:cs="Georgia"/>
          <w:sz w:val="22"/>
          <w:szCs w:val="22"/>
        </w:rPr>
        <w:t xml:space="preserve">This booklet includes guidelines for consistent application of the University of South Alabama’s brand foundation, logo and visual identity, and business system. At its essence, the brand guidelines booklet is a toolkit. It is not designed to inhibit creativity </w:t>
      </w:r>
    </w:p>
    <w:p w14:paraId="0C60D95F" w14:textId="77777777" w:rsidR="00061F66" w:rsidRDefault="00061F66" w:rsidP="00061F66">
      <w:pPr>
        <w:pStyle w:val="BasicParagraph"/>
        <w:rPr>
          <w:rFonts w:ascii="Georgia" w:hAnsi="Georgia" w:cs="Georgia"/>
          <w:sz w:val="22"/>
          <w:szCs w:val="22"/>
        </w:rPr>
      </w:pPr>
      <w:r>
        <w:rPr>
          <w:rFonts w:ascii="Georgia" w:hAnsi="Georgia" w:cs="Georgia"/>
          <w:sz w:val="22"/>
          <w:szCs w:val="22"/>
        </w:rPr>
        <w:t>or expression. Rather, it is meant to provide a solid and standardized foundation upon which all USA departments, programs and units can build their marketing and communications plans and materials.</w:t>
      </w:r>
    </w:p>
    <w:p w14:paraId="7A7FC9C8" w14:textId="77777777" w:rsidR="00061F66" w:rsidRDefault="00061F66" w:rsidP="00061F66">
      <w:pPr>
        <w:pStyle w:val="BasicParagraph"/>
        <w:rPr>
          <w:rFonts w:ascii="Georgia" w:hAnsi="Georgia" w:cs="Georgia"/>
          <w:sz w:val="22"/>
          <w:szCs w:val="22"/>
        </w:rPr>
      </w:pPr>
    </w:p>
    <w:p w14:paraId="136CE74F" w14:textId="77777777" w:rsidR="00061F66" w:rsidRDefault="00061F66" w:rsidP="00061F66">
      <w:pPr>
        <w:pStyle w:val="BasicParagraph"/>
        <w:rPr>
          <w:rFonts w:ascii="Georgia" w:hAnsi="Georgia" w:cs="Georgia"/>
          <w:sz w:val="22"/>
          <w:szCs w:val="22"/>
        </w:rPr>
      </w:pPr>
      <w:r>
        <w:rPr>
          <w:rFonts w:ascii="Georgia" w:hAnsi="Georgia" w:cs="Georgia"/>
          <w:sz w:val="22"/>
          <w:szCs w:val="22"/>
        </w:rPr>
        <w:t xml:space="preserve">Following these brand guidelines will help the University of South Alabama present its messages in a manner that people will both respect and remember. </w:t>
      </w:r>
    </w:p>
    <w:p w14:paraId="53F279AB" w14:textId="77777777" w:rsidR="00061F66" w:rsidRDefault="00061F66" w:rsidP="00061F66">
      <w:pPr>
        <w:pStyle w:val="BasicParagraph"/>
        <w:rPr>
          <w:rFonts w:ascii="Georgia" w:hAnsi="Georgia" w:cs="Georgia"/>
          <w:sz w:val="22"/>
          <w:szCs w:val="22"/>
        </w:rPr>
      </w:pPr>
    </w:p>
    <w:p w14:paraId="18328943" w14:textId="77777777" w:rsidR="00061F66" w:rsidRDefault="00061F66" w:rsidP="00061F66">
      <w:pPr>
        <w:pStyle w:val="BasicParagraph"/>
        <w:rPr>
          <w:rFonts w:ascii="Georgia" w:hAnsi="Georgia" w:cs="Georgia"/>
          <w:sz w:val="22"/>
          <w:szCs w:val="22"/>
        </w:rPr>
      </w:pPr>
      <w:r>
        <w:rPr>
          <w:rFonts w:ascii="Georgia" w:hAnsi="Georgia" w:cs="Georgia"/>
          <w:sz w:val="22"/>
          <w:szCs w:val="22"/>
        </w:rPr>
        <w:t>Sincerely,</w:t>
      </w:r>
    </w:p>
    <w:p w14:paraId="65C897A5" w14:textId="77777777" w:rsidR="00061F66" w:rsidRDefault="00061F66" w:rsidP="00061F66">
      <w:pPr>
        <w:pStyle w:val="BasicParagraph"/>
        <w:rPr>
          <w:rFonts w:ascii="Georgia" w:hAnsi="Georgia" w:cs="Georgia"/>
          <w:sz w:val="22"/>
          <w:szCs w:val="22"/>
        </w:rPr>
      </w:pPr>
    </w:p>
    <w:p w14:paraId="5B6E79A5" w14:textId="77777777" w:rsidR="00061F66" w:rsidRDefault="00061F66" w:rsidP="00061F66">
      <w:pPr>
        <w:pStyle w:val="BasicParagraph"/>
        <w:rPr>
          <w:rFonts w:ascii="Georgia" w:hAnsi="Georgia" w:cs="Georgia"/>
          <w:sz w:val="22"/>
          <w:szCs w:val="22"/>
        </w:rPr>
      </w:pPr>
    </w:p>
    <w:p w14:paraId="383D8D94" w14:textId="77777777" w:rsidR="00061F66" w:rsidRDefault="00061F66" w:rsidP="00061F66">
      <w:pPr>
        <w:pStyle w:val="BasicParagraph"/>
        <w:rPr>
          <w:rFonts w:ascii="Georgia" w:hAnsi="Georgia" w:cs="Georgia"/>
          <w:sz w:val="22"/>
          <w:szCs w:val="22"/>
        </w:rPr>
      </w:pPr>
    </w:p>
    <w:p w14:paraId="2C6D2A0E" w14:textId="77777777" w:rsidR="00061F66" w:rsidRDefault="00061F66" w:rsidP="00061F66">
      <w:pPr>
        <w:pStyle w:val="BasicParagraph"/>
        <w:rPr>
          <w:rFonts w:ascii="Georgia" w:hAnsi="Georgia" w:cs="Georgia"/>
          <w:sz w:val="22"/>
          <w:szCs w:val="22"/>
        </w:rPr>
      </w:pPr>
      <w:r>
        <w:rPr>
          <w:rFonts w:ascii="Georgia" w:hAnsi="Georgia" w:cs="Georgia"/>
          <w:sz w:val="22"/>
          <w:szCs w:val="22"/>
        </w:rPr>
        <w:t>Firstname Lastname</w:t>
      </w:r>
    </w:p>
    <w:p w14:paraId="72F312E8" w14:textId="77777777" w:rsidR="00061F66" w:rsidRDefault="00061F66" w:rsidP="00061F66">
      <w:pPr>
        <w:rPr>
          <w:rFonts w:ascii="Georgia" w:hAnsi="Georgia" w:cs="Georgia"/>
          <w:sz w:val="22"/>
          <w:szCs w:val="22"/>
        </w:rPr>
      </w:pPr>
      <w:r>
        <w:rPr>
          <w:rFonts w:ascii="Georgia" w:hAnsi="Georgia" w:cs="Georgia"/>
          <w:sz w:val="22"/>
          <w:szCs w:val="22"/>
        </w:rPr>
        <w:t>USA Title</w:t>
      </w:r>
    </w:p>
    <w:p w14:paraId="7B4840ED" w14:textId="77777777" w:rsidR="00EC6462" w:rsidRDefault="00EC6462" w:rsidP="009722B1">
      <w:pPr>
        <w:rPr>
          <w:rFonts w:ascii="Georgia" w:hAnsi="Georgia" w:cs="Georgia"/>
          <w:sz w:val="22"/>
          <w:szCs w:val="22"/>
        </w:rPr>
      </w:pPr>
    </w:p>
    <w:p w14:paraId="19BA700B" w14:textId="77777777" w:rsidR="00E31F5B" w:rsidRDefault="00E31F5B" w:rsidP="009722B1">
      <w:pPr>
        <w:rPr>
          <w:rFonts w:ascii="Georgia" w:hAnsi="Georgia" w:cs="Georgia"/>
          <w:sz w:val="22"/>
          <w:szCs w:val="22"/>
        </w:rPr>
      </w:pPr>
    </w:p>
    <w:p w14:paraId="20692293" w14:textId="77777777" w:rsidR="00E31F5B" w:rsidRDefault="00E31F5B" w:rsidP="009722B1">
      <w:pPr>
        <w:rPr>
          <w:rFonts w:ascii="Georgia" w:hAnsi="Georgia" w:cs="Georgia"/>
          <w:sz w:val="22"/>
          <w:szCs w:val="22"/>
        </w:rPr>
      </w:pPr>
    </w:p>
    <w:p w14:paraId="7C602D4D" w14:textId="77777777" w:rsidR="00E31F5B" w:rsidRDefault="00E31F5B" w:rsidP="009722B1">
      <w:pPr>
        <w:rPr>
          <w:rFonts w:ascii="Georgia" w:hAnsi="Georgia" w:cs="Georgia"/>
          <w:sz w:val="22"/>
          <w:szCs w:val="22"/>
        </w:rPr>
      </w:pPr>
    </w:p>
    <w:p w14:paraId="303A681E" w14:textId="77777777" w:rsidR="00EC6462" w:rsidRDefault="00EC6462" w:rsidP="009722B1">
      <w:pPr>
        <w:rPr>
          <w:rFonts w:ascii="Georgia" w:hAnsi="Georgia" w:cs="Georgia"/>
          <w:sz w:val="22"/>
          <w:szCs w:val="22"/>
        </w:rPr>
      </w:pPr>
    </w:p>
    <w:p w14:paraId="4BB9217D" w14:textId="77777777" w:rsidR="00EC6462" w:rsidRDefault="00EC6462" w:rsidP="009722B1">
      <w:pPr>
        <w:rPr>
          <w:rFonts w:ascii="Georgia" w:hAnsi="Georgia" w:cs="Georgia"/>
          <w:sz w:val="22"/>
          <w:szCs w:val="22"/>
        </w:rPr>
      </w:pPr>
    </w:p>
    <w:p w14:paraId="18469A0B" w14:textId="77777777" w:rsidR="00EC6462" w:rsidRDefault="00EC6462" w:rsidP="009722B1">
      <w:pPr>
        <w:rPr>
          <w:rFonts w:ascii="Georgia" w:hAnsi="Georgia" w:cs="Georgia"/>
          <w:sz w:val="22"/>
          <w:szCs w:val="22"/>
        </w:rPr>
      </w:pPr>
    </w:p>
    <w:p w14:paraId="67906578" w14:textId="77777777" w:rsidR="00EC6462" w:rsidRDefault="00EC6462" w:rsidP="009722B1">
      <w:pPr>
        <w:rPr>
          <w:rFonts w:ascii="Georgia" w:hAnsi="Georgia" w:cs="Georgia"/>
          <w:sz w:val="22"/>
          <w:szCs w:val="22"/>
        </w:rPr>
      </w:pPr>
    </w:p>
    <w:p w14:paraId="2991A5C1" w14:textId="77777777" w:rsidR="00EC6462" w:rsidRDefault="00EC6462" w:rsidP="009722B1">
      <w:pPr>
        <w:rPr>
          <w:rFonts w:ascii="Georgia" w:hAnsi="Georgia" w:cs="Georgia"/>
          <w:sz w:val="22"/>
          <w:szCs w:val="22"/>
        </w:rPr>
      </w:pPr>
      <w:bookmarkStart w:id="0" w:name="_GoBack"/>
    </w:p>
    <w:bookmarkEnd w:id="0"/>
    <w:p w14:paraId="5390ABF0" w14:textId="77777777" w:rsidR="00EC6462" w:rsidRDefault="00EC6462" w:rsidP="009722B1">
      <w:pPr>
        <w:rPr>
          <w:rFonts w:ascii="Georgia" w:hAnsi="Georgia" w:cs="Georgia"/>
          <w:sz w:val="22"/>
          <w:szCs w:val="22"/>
        </w:rPr>
      </w:pPr>
    </w:p>
    <w:p w14:paraId="7020F352" w14:textId="77777777" w:rsidR="00EC6462" w:rsidRDefault="00EC6462" w:rsidP="009722B1">
      <w:pPr>
        <w:rPr>
          <w:rFonts w:ascii="Georgia" w:hAnsi="Georgia" w:cs="Georgia"/>
          <w:sz w:val="22"/>
          <w:szCs w:val="22"/>
        </w:rPr>
      </w:pPr>
    </w:p>
    <w:p w14:paraId="3B238886" w14:textId="77777777" w:rsidR="00EC6462" w:rsidRDefault="00EC6462" w:rsidP="009722B1">
      <w:pPr>
        <w:rPr>
          <w:rFonts w:ascii="Georgia" w:hAnsi="Georgia" w:cs="Georgia"/>
          <w:sz w:val="22"/>
          <w:szCs w:val="22"/>
        </w:rPr>
      </w:pPr>
    </w:p>
    <w:p w14:paraId="5D3960B5" w14:textId="77777777" w:rsidR="00EC6462" w:rsidRDefault="00EC6462" w:rsidP="009722B1">
      <w:pPr>
        <w:rPr>
          <w:rFonts w:ascii="Georgia" w:hAnsi="Georgia" w:cs="Georgia"/>
          <w:sz w:val="22"/>
          <w:szCs w:val="22"/>
        </w:rPr>
      </w:pPr>
    </w:p>
    <w:p w14:paraId="7D3FEC66" w14:textId="77777777" w:rsidR="00EC6462" w:rsidRDefault="00EC6462" w:rsidP="009722B1"/>
    <w:p w14:paraId="04C8AA47" w14:textId="77777777" w:rsidR="00C66A2D" w:rsidRDefault="00C66A2D" w:rsidP="009722B1"/>
    <w:p w14:paraId="213929FB" w14:textId="77777777" w:rsidR="00C66A2D" w:rsidRDefault="00C66A2D" w:rsidP="009722B1"/>
    <w:p w14:paraId="290C40E6" w14:textId="77777777" w:rsidR="00C66A2D" w:rsidRDefault="00C66A2D" w:rsidP="009722B1"/>
    <w:p w14:paraId="562292AB" w14:textId="77777777" w:rsidR="00C66A2D" w:rsidRDefault="00C66A2D" w:rsidP="009722B1"/>
    <w:p w14:paraId="07617F2B" w14:textId="77777777" w:rsidR="00C66A2D" w:rsidRDefault="00C66A2D" w:rsidP="009722B1"/>
    <w:p w14:paraId="0914BA83" w14:textId="77777777" w:rsidR="00C66A2D" w:rsidRDefault="00C66A2D" w:rsidP="009722B1"/>
    <w:sectPr w:rsidR="00C66A2D" w:rsidSect="00061F66">
      <w:headerReference w:type="even" r:id="rId8"/>
      <w:headerReference w:type="first" r:id="rId9"/>
      <w:footerReference w:type="first" r:id="rId10"/>
      <w:pgSz w:w="12240" w:h="15840"/>
      <w:pgMar w:top="1728" w:right="1440" w:bottom="1584"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3F072" w14:textId="77777777" w:rsidR="001458B1" w:rsidRDefault="001458B1" w:rsidP="0013013D">
      <w:r>
        <w:separator/>
      </w:r>
    </w:p>
  </w:endnote>
  <w:endnote w:type="continuationSeparator" w:id="0">
    <w:p w14:paraId="5917BD7B" w14:textId="77777777" w:rsidR="001458B1" w:rsidRDefault="001458B1" w:rsidP="0013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2550FF" w14:textId="5D9D719D" w:rsidR="00061F66" w:rsidRDefault="002B63C7">
    <w:pPr>
      <w:pStyle w:val="Footer"/>
    </w:pPr>
    <w:r>
      <w:rPr>
        <w:noProof/>
      </w:rPr>
      <w:pict w14:anchorId="58EAEE70">
        <v:shapetype id="_x0000_t202" coordsize="21600,21600" o:spt="202" path="m0,0l0,21600,21600,21600,21600,0xe">
          <v:stroke joinstyle="miter"/>
          <v:path gradientshapeok="t" o:connecttype="rect"/>
        </v:shapetype>
        <v:shape id="_x0000_s2053" type="#_x0000_t202" style="position:absolute;margin-left:18pt;margin-top:-25.55pt;width:441pt;height:63pt;z-index:251662336" filled="f" stroked="f">
          <v:fill o:detectmouseclick="t"/>
          <v:textbox inset=",7.2pt,,7.2pt">
            <w:txbxContent>
              <w:p w14:paraId="609AB3F9" w14:textId="77777777" w:rsidR="00EC6462" w:rsidRPr="0013013D" w:rsidRDefault="00EC6462" w:rsidP="0013013D">
                <w:pPr>
                  <w:jc w:val="center"/>
                  <w:rPr>
                    <w:rFonts w:ascii="Century Gothic" w:hAnsi="Century Gothic"/>
                    <w:sz w:val="16"/>
                    <w:szCs w:val="16"/>
                  </w:rPr>
                </w:pPr>
                <w:r w:rsidRPr="0013013D">
                  <w:rPr>
                    <w:rFonts w:ascii="Century Gothic" w:hAnsi="Century Gothic"/>
                    <w:sz w:val="16"/>
                    <w:szCs w:val="16"/>
                  </w:rPr>
                  <w:t>OFFICE NAME/DEPARTMENT/SCHOOL</w:t>
                </w:r>
              </w:p>
              <w:p w14:paraId="29F74D19" w14:textId="77777777" w:rsidR="00EC6462" w:rsidRPr="0013013D" w:rsidRDefault="00EC6462" w:rsidP="0013013D">
                <w:pPr>
                  <w:jc w:val="center"/>
                  <w:rPr>
                    <w:rFonts w:ascii="Century Gothic" w:hAnsi="Century Gothic"/>
                    <w:sz w:val="16"/>
                    <w:szCs w:val="16"/>
                  </w:rPr>
                </w:pPr>
                <w:r w:rsidRPr="0013013D">
                  <w:rPr>
                    <w:rFonts w:ascii="Century Gothic" w:hAnsi="Century Gothic"/>
                    <w:sz w:val="16"/>
                    <w:szCs w:val="16"/>
                  </w:rPr>
                  <w:t>BLDG 000  |  1234 Street Name   |  Mobile, Alabama 36688-0002</w:t>
                </w:r>
              </w:p>
              <w:p w14:paraId="0F55724E" w14:textId="77777777" w:rsidR="00EC6462" w:rsidRPr="0013013D" w:rsidRDefault="00EC6462" w:rsidP="0013013D">
                <w:pPr>
                  <w:jc w:val="center"/>
                  <w:rPr>
                    <w:rFonts w:ascii="Century Gothic" w:hAnsi="Century Gothic"/>
                    <w:sz w:val="16"/>
                    <w:szCs w:val="16"/>
                  </w:rPr>
                </w:pPr>
                <w:r w:rsidRPr="0013013D">
                  <w:rPr>
                    <w:rFonts w:ascii="Century Gothic" w:hAnsi="Century Gothic"/>
                    <w:sz w:val="16"/>
                    <w:szCs w:val="16"/>
                  </w:rPr>
                  <w:t>TEL: (000) 000-0000  |  FA</w:t>
                </w:r>
                <w:r>
                  <w:rPr>
                    <w:rFonts w:ascii="Century Gothic" w:hAnsi="Century Gothic"/>
                    <w:sz w:val="16"/>
                    <w:szCs w:val="16"/>
                  </w:rPr>
                  <w:t>X: (000) 000-0000  |  SouthAlab</w:t>
                </w:r>
                <w:r w:rsidRPr="0013013D">
                  <w:rPr>
                    <w:rFonts w:ascii="Century Gothic" w:hAnsi="Century Gothic"/>
                    <w:sz w:val="16"/>
                    <w:szCs w:val="16"/>
                  </w:rPr>
                  <w:t>ama.edu</w:t>
                </w:r>
              </w:p>
              <w:p w14:paraId="5C0ED2FB" w14:textId="77777777" w:rsidR="00EC6462" w:rsidRPr="0013013D" w:rsidRDefault="00EC6462" w:rsidP="0013013D">
                <w:pPr>
                  <w:jc w:val="center"/>
                  <w:rPr>
                    <w:rFonts w:ascii="Century Gothic" w:hAnsi="Century Gothic"/>
                    <w:sz w:val="16"/>
                    <w:szCs w:val="16"/>
                  </w:rPr>
                </w:pPr>
              </w:p>
            </w:txbxContent>
          </v:textbox>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CED6F" w14:textId="77777777" w:rsidR="001458B1" w:rsidRDefault="001458B1" w:rsidP="0013013D">
      <w:r>
        <w:separator/>
      </w:r>
    </w:p>
  </w:footnote>
  <w:footnote w:type="continuationSeparator" w:id="0">
    <w:p w14:paraId="5E88BE55" w14:textId="77777777" w:rsidR="001458B1" w:rsidRDefault="001458B1" w:rsidP="001301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96FC26" w14:textId="77777777" w:rsidR="0013013D" w:rsidRDefault="002B63C7">
    <w:pPr>
      <w:pStyle w:val="Header"/>
    </w:pPr>
    <w:r>
      <w:rPr>
        <w:noProof/>
      </w:rPr>
      <w:pict w14:anchorId="30702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9926 859 10058 1186 10111 1554 10800 1840 6538 1984 6220 2004 6300 2250 15405 2250 15326 2024 14797 1984 10800 1840 11567 1718 11647 1595 11541 1513 11355 1186 11329 859 9926 859">
          <v:imagedata r:id="rId1" o:title="letterhead template.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11152B" w14:textId="5A71DFA4" w:rsidR="0013013D" w:rsidRDefault="002B63C7">
    <w:pPr>
      <w:pStyle w:val="Header"/>
    </w:pPr>
    <w:r>
      <w:rPr>
        <w:noProof/>
      </w:rPr>
      <w:pict w14:anchorId="47CA2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90pt;margin-top:-90pt;width:612pt;height:11in;z-index:-251656192;mso-wrap-edited:f;mso-position-horizontal-relative:margin;mso-position-vertical-relative:margin" wrapcoords="9926 859 10058 1186 10111 1554 10800 1840 6538 1984 6220 2004 6300 2250 15405 2250 15326 2024 14797 1984 10800 1840 11567 1718 11647 1595 11541 1513 11355 1186 11329 859 9926 859">
          <v:imagedata r:id="rId1" o:title="letterhead template.p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4"/>
  <w:attachedTemplate r:id="rId1"/>
  <w:defaultTabStop w:val="720"/>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B1"/>
    <w:rsid w:val="00061F66"/>
    <w:rsid w:val="0010171A"/>
    <w:rsid w:val="0013013D"/>
    <w:rsid w:val="001458B1"/>
    <w:rsid w:val="002B63C7"/>
    <w:rsid w:val="0048036F"/>
    <w:rsid w:val="005A0682"/>
    <w:rsid w:val="006E238D"/>
    <w:rsid w:val="0086634D"/>
    <w:rsid w:val="009722B1"/>
    <w:rsid w:val="00C66A2D"/>
    <w:rsid w:val="00E31F5B"/>
    <w:rsid w:val="00EC6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289311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13D"/>
    <w:pPr>
      <w:tabs>
        <w:tab w:val="center" w:pos="4320"/>
        <w:tab w:val="right" w:pos="8640"/>
      </w:tabs>
    </w:pPr>
  </w:style>
  <w:style w:type="character" w:customStyle="1" w:styleId="HeaderChar">
    <w:name w:val="Header Char"/>
    <w:basedOn w:val="DefaultParagraphFont"/>
    <w:link w:val="Header"/>
    <w:uiPriority w:val="99"/>
    <w:rsid w:val="0013013D"/>
  </w:style>
  <w:style w:type="paragraph" w:styleId="Footer">
    <w:name w:val="footer"/>
    <w:basedOn w:val="Normal"/>
    <w:link w:val="FooterChar"/>
    <w:uiPriority w:val="99"/>
    <w:unhideWhenUsed/>
    <w:rsid w:val="0013013D"/>
    <w:pPr>
      <w:tabs>
        <w:tab w:val="center" w:pos="4320"/>
        <w:tab w:val="right" w:pos="8640"/>
      </w:tabs>
    </w:pPr>
  </w:style>
  <w:style w:type="character" w:customStyle="1" w:styleId="FooterChar">
    <w:name w:val="Footer Char"/>
    <w:basedOn w:val="DefaultParagraphFont"/>
    <w:link w:val="Footer"/>
    <w:uiPriority w:val="99"/>
    <w:rsid w:val="0013013D"/>
  </w:style>
  <w:style w:type="paragraph" w:customStyle="1" w:styleId="BasicParagraph">
    <w:name w:val="[Basic Paragraph]"/>
    <w:basedOn w:val="Normal"/>
    <w:uiPriority w:val="99"/>
    <w:rsid w:val="009722B1"/>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13D"/>
    <w:pPr>
      <w:tabs>
        <w:tab w:val="center" w:pos="4320"/>
        <w:tab w:val="right" w:pos="8640"/>
      </w:tabs>
    </w:pPr>
  </w:style>
  <w:style w:type="character" w:customStyle="1" w:styleId="HeaderChar">
    <w:name w:val="Header Char"/>
    <w:basedOn w:val="DefaultParagraphFont"/>
    <w:link w:val="Header"/>
    <w:uiPriority w:val="99"/>
    <w:rsid w:val="0013013D"/>
  </w:style>
  <w:style w:type="paragraph" w:styleId="Footer">
    <w:name w:val="footer"/>
    <w:basedOn w:val="Normal"/>
    <w:link w:val="FooterChar"/>
    <w:uiPriority w:val="99"/>
    <w:unhideWhenUsed/>
    <w:rsid w:val="0013013D"/>
    <w:pPr>
      <w:tabs>
        <w:tab w:val="center" w:pos="4320"/>
        <w:tab w:val="right" w:pos="8640"/>
      </w:tabs>
    </w:pPr>
  </w:style>
  <w:style w:type="character" w:customStyle="1" w:styleId="FooterChar">
    <w:name w:val="Footer Char"/>
    <w:basedOn w:val="DefaultParagraphFont"/>
    <w:link w:val="Footer"/>
    <w:uiPriority w:val="99"/>
    <w:rsid w:val="0013013D"/>
  </w:style>
  <w:style w:type="paragraph" w:customStyle="1" w:styleId="BasicParagraph">
    <w:name w:val="[Basic Paragraph]"/>
    <w:basedOn w:val="Normal"/>
    <w:uiPriority w:val="99"/>
    <w:rsid w:val="009722B1"/>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haskins:Desktop: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B3B56-5F82-264B-839F-46649981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Letterhead_Template.dotx</Template>
  <TotalTime>2</TotalTime>
  <Pages>2</Pages>
  <Words>150</Words>
  <Characters>859</Characters>
  <Application>Microsoft Macintosh Word</Application>
  <DocSecurity>0</DocSecurity>
  <Lines>7</Lines>
  <Paragraphs>2</Paragraphs>
  <ScaleCrop>false</ScaleCrop>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Haskins</dc:creator>
  <cp:keywords/>
  <dc:description/>
  <cp:lastModifiedBy>Michael Haskins</cp:lastModifiedBy>
  <cp:revision>3</cp:revision>
  <cp:lastPrinted>2016-03-18T22:12:00Z</cp:lastPrinted>
  <dcterms:created xsi:type="dcterms:W3CDTF">2018-07-16T16:21:00Z</dcterms:created>
  <dcterms:modified xsi:type="dcterms:W3CDTF">2018-07-16T16:25:00Z</dcterms:modified>
</cp:coreProperties>
</file>